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44" w:rsidRPr="00405FC3" w:rsidRDefault="00CB6444" w:rsidP="00CB6444">
      <w:pPr>
        <w:spacing w:line="400" w:lineRule="exact"/>
        <w:rPr>
          <w:rFonts w:hint="eastAsi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782"/>
      </w:tblGrid>
      <w:tr w:rsidR="00CB6444" w:rsidRPr="00405FC3" w:rsidTr="00065F9B">
        <w:tc>
          <w:tcPr>
            <w:tcW w:w="8789" w:type="dxa"/>
            <w:shd w:val="clear" w:color="auto" w:fill="auto"/>
          </w:tcPr>
          <w:p w:rsidR="00CB6444" w:rsidRPr="00405FC3" w:rsidRDefault="00CB6444" w:rsidP="00065F9B">
            <w:pPr>
              <w:jc w:val="center"/>
              <w:rPr>
                <w:rFonts w:eastAsia="方正小标宋简体"/>
                <w:color w:val="FF0000"/>
                <w:spacing w:val="10"/>
                <w:w w:val="80"/>
                <w:sz w:val="110"/>
                <w:szCs w:val="110"/>
              </w:rPr>
            </w:pPr>
            <w:bookmarkStart w:id="0" w:name="hongtouBF"/>
            <w:bookmarkStart w:id="1" w:name="hongtouEF"/>
            <w:bookmarkEnd w:id="0"/>
            <w:bookmarkEnd w:id="1"/>
            <w:r w:rsidRPr="00405FC3">
              <w:rPr>
                <w:rFonts w:eastAsia="方正小标宋简体"/>
                <w:color w:val="FF0000"/>
                <w:spacing w:val="10"/>
                <w:w w:val="80"/>
                <w:sz w:val="110"/>
                <w:szCs w:val="110"/>
              </w:rPr>
              <w:t>龙岩市科学技术协会</w:t>
            </w:r>
          </w:p>
        </w:tc>
      </w:tr>
      <w:tr w:rsidR="00CB6444" w:rsidRPr="00405FC3" w:rsidTr="00065F9B">
        <w:tc>
          <w:tcPr>
            <w:tcW w:w="8789" w:type="dxa"/>
            <w:shd w:val="clear" w:color="auto" w:fill="auto"/>
          </w:tcPr>
          <w:p w:rsidR="00CB6444" w:rsidRPr="00405FC3" w:rsidRDefault="00CB6444" w:rsidP="006F6521">
            <w:pPr>
              <w:spacing w:line="740" w:lineRule="exact"/>
              <w:rPr>
                <w:spacing w:val="40"/>
                <w:w w:val="75"/>
                <w:szCs w:val="32"/>
              </w:rPr>
            </w:pPr>
          </w:p>
          <w:p w:rsidR="00CB6444" w:rsidRPr="00405FC3" w:rsidRDefault="00CB6444" w:rsidP="00CB6444">
            <w:pPr>
              <w:pStyle w:val="a3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</w:rPr>
            </w:pPr>
            <w:r w:rsidRPr="00405FC3">
              <w:rPr>
                <w:rFonts w:ascii="Times New Roman" w:eastAsia="仿宋_GB2312" w:hAnsi="Times New Roman" w:cs="Times New Roman"/>
                <w:color w:val="000000"/>
                <w:sz w:val="32"/>
              </w:rPr>
              <w:t>岩科协〔</w:t>
            </w:r>
            <w:r w:rsidRPr="00405FC3">
              <w:rPr>
                <w:rFonts w:ascii="Times New Roman" w:eastAsia="仿宋_GB2312" w:hAnsi="Times New Roman" w:cs="Times New Roman"/>
                <w:color w:val="000000"/>
                <w:sz w:val="32"/>
              </w:rPr>
              <w:t>201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</w:rPr>
              <w:t>8</w:t>
            </w:r>
            <w:r w:rsidRPr="00405FC3">
              <w:rPr>
                <w:rFonts w:ascii="Times New Roman" w:eastAsia="仿宋_GB2312" w:hAnsi="Times New Roman" w:cs="Times New Roman"/>
                <w:color w:val="000000"/>
                <w:sz w:val="32"/>
              </w:rPr>
              <w:t>〕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</w:rPr>
              <w:t>22</w:t>
            </w:r>
            <w:r w:rsidRPr="00405FC3">
              <w:rPr>
                <w:rFonts w:ascii="Times New Roman" w:eastAsia="仿宋_GB2312" w:hAnsi="Times New Roman" w:cs="Times New Roman"/>
                <w:color w:val="000000"/>
                <w:sz w:val="32"/>
              </w:rPr>
              <w:t>号</w:t>
            </w:r>
          </w:p>
        </w:tc>
      </w:tr>
    </w:tbl>
    <w:p w:rsidR="00CB6444" w:rsidRDefault="00CD20B6" w:rsidP="00CB6444">
      <w:pPr>
        <w:spacing w:line="360" w:lineRule="exact"/>
      </w:pPr>
      <w:bookmarkStart w:id="2" w:name="hongxianBF"/>
      <w:bookmarkEnd w:id="2"/>
      <w:r>
        <w:rPr>
          <w:noProof/>
        </w:rPr>
        <w:pict>
          <v:line id="DocMarkLine" o:spid="_x0000_s1027" style="position:absolute;left:0;text-align:left;flip:y;z-index:251659264;visibility:visible;mso-position-horizontal-relative:text;mso-position-vertical-relative:text" from="0,1pt" to="440.6pt,1pt" strokecolor="red" strokeweight="2pt"/>
        </w:pict>
      </w:r>
      <w:r w:rsidR="00CB6444" w:rsidRPr="00405FC3">
        <w:t xml:space="preserve">                                                          </w:t>
      </w:r>
      <w:bookmarkStart w:id="3" w:name="hongxianEF"/>
      <w:bookmarkEnd w:id="3"/>
    </w:p>
    <w:p w:rsidR="006F6521" w:rsidRPr="00405FC3" w:rsidRDefault="006F6521" w:rsidP="00CB6444">
      <w:pPr>
        <w:spacing w:line="360" w:lineRule="exact"/>
      </w:pPr>
    </w:p>
    <w:p w:rsidR="00A118D1" w:rsidRDefault="00CB6444" w:rsidP="00A118D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F6521">
        <w:rPr>
          <w:rFonts w:ascii="Times New Roman" w:eastAsia="方正小标宋简体" w:hAnsi="Times New Roman" w:cs="Times New Roman"/>
          <w:sz w:val="44"/>
          <w:szCs w:val="44"/>
        </w:rPr>
        <w:t>关于转发《</w:t>
      </w:r>
      <w:r w:rsidR="0097582C" w:rsidRPr="006F6521">
        <w:rPr>
          <w:rFonts w:ascii="Times New Roman" w:eastAsia="方正小标宋简体" w:hAnsi="Times New Roman" w:cs="Times New Roman"/>
          <w:sz w:val="44"/>
          <w:szCs w:val="44"/>
        </w:rPr>
        <w:t>关于开展第六届福建省优秀科技</w:t>
      </w:r>
    </w:p>
    <w:p w:rsidR="0097582C" w:rsidRPr="006F6521" w:rsidRDefault="0097582C" w:rsidP="00A118D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F6521">
        <w:rPr>
          <w:rFonts w:ascii="Times New Roman" w:eastAsia="方正小标宋简体" w:hAnsi="Times New Roman" w:cs="Times New Roman"/>
          <w:sz w:val="44"/>
          <w:szCs w:val="44"/>
        </w:rPr>
        <w:t>工作者推荐评选工作的通知</w:t>
      </w:r>
      <w:r w:rsidR="00CB6444" w:rsidRPr="006F6521">
        <w:rPr>
          <w:rFonts w:ascii="Times New Roman" w:eastAsia="方正小标宋简体" w:hAnsi="Times New Roman" w:cs="Times New Roman"/>
          <w:sz w:val="44"/>
          <w:szCs w:val="44"/>
        </w:rPr>
        <w:t>》</w:t>
      </w:r>
      <w:r w:rsidR="00A118D1">
        <w:rPr>
          <w:rFonts w:ascii="Times New Roman" w:eastAsia="方正小标宋简体" w:hAnsi="Times New Roman" w:cs="Times New Roman" w:hint="eastAsia"/>
          <w:sz w:val="44"/>
          <w:szCs w:val="44"/>
        </w:rPr>
        <w:t>的</w:t>
      </w:r>
      <w:r w:rsidR="00A118D1">
        <w:rPr>
          <w:rFonts w:ascii="Times New Roman" w:eastAsia="方正小标宋简体" w:hAnsi="Times New Roman" w:cs="Times New Roman"/>
          <w:sz w:val="44"/>
          <w:szCs w:val="44"/>
        </w:rPr>
        <w:t>通知</w:t>
      </w:r>
    </w:p>
    <w:p w:rsidR="0097582C" w:rsidRPr="006F6521" w:rsidRDefault="0097582C" w:rsidP="006F6521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7582C" w:rsidRPr="00037833" w:rsidRDefault="005B261D" w:rsidP="006F652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各县（市、区）科协</w:t>
      </w:r>
      <w:r w:rsidR="0097582C" w:rsidRPr="00037833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各市级学（协）会</w:t>
      </w:r>
      <w:r w:rsidR="008A42AC"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8A42AC" w:rsidRPr="0003783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高校科协，企业科协</w:t>
      </w:r>
      <w:r w:rsidR="0097582C" w:rsidRPr="00037833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F6521" w:rsidRPr="00037833" w:rsidRDefault="006F6521" w:rsidP="006F652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现将《</w:t>
      </w:r>
      <w:r w:rsidRPr="000378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关于开展第六届福建省优秀科技工作者推荐评选工作的通知</w:t>
      </w:r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》（闽科协发</w:t>
      </w:r>
      <w:r w:rsidRPr="00037833">
        <w:rPr>
          <w:rFonts w:ascii="Times New Roman" w:eastAsia="仿宋_GB2312" w:hAnsi="Times New Roman" w:cs="Times New Roman"/>
          <w:color w:val="000000"/>
          <w:sz w:val="32"/>
        </w:rPr>
        <w:t>〔</w:t>
      </w:r>
      <w:r w:rsidRPr="00037833">
        <w:rPr>
          <w:rFonts w:ascii="Times New Roman" w:eastAsia="仿宋_GB2312" w:hAnsi="Times New Roman" w:cs="Times New Roman"/>
          <w:color w:val="000000"/>
          <w:sz w:val="32"/>
        </w:rPr>
        <w:t>2018</w:t>
      </w:r>
      <w:r w:rsidRPr="00037833">
        <w:rPr>
          <w:rFonts w:ascii="Times New Roman" w:eastAsia="仿宋_GB2312" w:hAnsi="Times New Roman" w:cs="Times New Roman"/>
          <w:color w:val="000000"/>
          <w:sz w:val="32"/>
        </w:rPr>
        <w:t>〕</w:t>
      </w:r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26</w:t>
      </w:r>
      <w:r w:rsidR="00AF2923">
        <w:rPr>
          <w:rFonts w:ascii="Times New Roman" w:eastAsia="仿宋_GB2312" w:hAnsi="Times New Roman" w:cs="Times New Roman"/>
          <w:color w:val="000000"/>
          <w:sz w:val="32"/>
          <w:szCs w:val="32"/>
        </w:rPr>
        <w:t>号）</w:t>
      </w:r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转发</w:t>
      </w:r>
      <w:r w:rsidR="00AF292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给你们</w:t>
      </w:r>
      <w:bookmarkStart w:id="4" w:name="_GoBack"/>
      <w:bookmarkEnd w:id="4"/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，请根据文件要求，认真做好</w:t>
      </w:r>
      <w:r w:rsidR="00037833"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第六届</w:t>
      </w:r>
      <w:r w:rsidRPr="000378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福建省优秀科技工作者推荐</w:t>
      </w:r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工作，</w:t>
      </w:r>
      <w:r w:rsidRPr="000378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并于</w:t>
      </w:r>
      <w:r w:rsidR="00037833" w:rsidRPr="000378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0378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037833" w:rsidRPr="000378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0378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日前将申报材料发送至龙岩市科协</w:t>
      </w:r>
      <w:r w:rsidR="00037833" w:rsidRPr="000378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办公室林丽，</w:t>
      </w:r>
      <w:hyperlink r:id="rId7" w:history="1">
        <w:r w:rsidR="00037833" w:rsidRPr="00037833">
          <w:rPr>
            <w:rFonts w:ascii="Times New Roman" w:eastAsia="仿宋_GB2312" w:hAnsi="Times New Roman" w:cs="Times New Roman"/>
            <w:color w:val="000000"/>
            <w:kern w:val="0"/>
            <w:sz w:val="32"/>
            <w:szCs w:val="32"/>
          </w:rPr>
          <w:t>邮箱</w:t>
        </w:r>
        <w:r w:rsidR="00037833" w:rsidRPr="00037833">
          <w:rPr>
            <w:rFonts w:ascii="Times New Roman" w:eastAsia="仿宋_GB2312" w:hAnsi="Times New Roman" w:cs="Times New Roman"/>
            <w:color w:val="000000"/>
            <w:kern w:val="0"/>
            <w:sz w:val="32"/>
            <w:szCs w:val="32"/>
          </w:rPr>
          <w:t>358634988@qq.com</w:t>
        </w:r>
      </w:hyperlink>
      <w:r w:rsidR="00037833" w:rsidRPr="000378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03783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</w:t>
      </w:r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系电话</w:t>
      </w:r>
      <w:r w:rsidR="00037833"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13959025880</w:t>
      </w:r>
      <w:r w:rsidR="00037833"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，逾期不候。</w:t>
      </w:r>
    </w:p>
    <w:p w:rsidR="006F6521" w:rsidRPr="00037833" w:rsidRDefault="006F6521" w:rsidP="006F652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附：关于开展第六届福建省优秀科技工作者推荐评选工作的通知</w:t>
      </w:r>
    </w:p>
    <w:p w:rsidR="006F6521" w:rsidRPr="00037833" w:rsidRDefault="006F6521" w:rsidP="006F652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6F6521" w:rsidRPr="00037833" w:rsidRDefault="006F6521" w:rsidP="006F6521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         </w:t>
      </w:r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龙岩市科学技术协会</w:t>
      </w:r>
    </w:p>
    <w:p w:rsidR="006F6521" w:rsidRPr="00037833" w:rsidRDefault="006F6521" w:rsidP="006F6521">
      <w:pPr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                  201</w:t>
      </w:r>
      <w:r w:rsidR="005A50D7"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="005A50D7"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="00037833"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 w:rsidRPr="00037833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6F6521" w:rsidRPr="0097582C" w:rsidRDefault="006F6521" w:rsidP="0097582C">
      <w:pPr>
        <w:spacing w:line="600" w:lineRule="exact"/>
        <w:rPr>
          <w:rFonts w:ascii="宋体" w:eastAsia="仿宋_GB2312" w:hAnsi="宋体" w:cs="仿宋_GB2312"/>
          <w:sz w:val="32"/>
          <w:szCs w:val="32"/>
        </w:rPr>
      </w:pPr>
    </w:p>
    <w:sectPr w:rsidR="006F6521" w:rsidRPr="0097582C" w:rsidSect="006F6521">
      <w:pgSz w:w="11906" w:h="16838"/>
      <w:pgMar w:top="1588" w:right="1531" w:bottom="158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B6" w:rsidRDefault="00CD20B6" w:rsidP="00974B4E">
      <w:r>
        <w:separator/>
      </w:r>
    </w:p>
  </w:endnote>
  <w:endnote w:type="continuationSeparator" w:id="0">
    <w:p w:rsidR="00CD20B6" w:rsidRDefault="00CD20B6" w:rsidP="0097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B6" w:rsidRDefault="00CD20B6" w:rsidP="00974B4E">
      <w:r>
        <w:separator/>
      </w:r>
    </w:p>
  </w:footnote>
  <w:footnote w:type="continuationSeparator" w:id="0">
    <w:p w:rsidR="00CD20B6" w:rsidRDefault="00CD20B6" w:rsidP="0097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03712"/>
    <w:multiLevelType w:val="singleLevel"/>
    <w:tmpl w:val="58003712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A2E"/>
    <w:rsid w:val="000071A1"/>
    <w:rsid w:val="00037833"/>
    <w:rsid w:val="003E7584"/>
    <w:rsid w:val="003F03A0"/>
    <w:rsid w:val="00410906"/>
    <w:rsid w:val="005A50D7"/>
    <w:rsid w:val="005B261D"/>
    <w:rsid w:val="005C0429"/>
    <w:rsid w:val="005E2136"/>
    <w:rsid w:val="00642B90"/>
    <w:rsid w:val="006E044B"/>
    <w:rsid w:val="006F6521"/>
    <w:rsid w:val="00713683"/>
    <w:rsid w:val="00804B96"/>
    <w:rsid w:val="008461A2"/>
    <w:rsid w:val="008A3E1C"/>
    <w:rsid w:val="008A42AC"/>
    <w:rsid w:val="00974B4E"/>
    <w:rsid w:val="0097582C"/>
    <w:rsid w:val="009C0686"/>
    <w:rsid w:val="00A10592"/>
    <w:rsid w:val="00A118D1"/>
    <w:rsid w:val="00A326A2"/>
    <w:rsid w:val="00AF2923"/>
    <w:rsid w:val="00B23A2E"/>
    <w:rsid w:val="00BC04DF"/>
    <w:rsid w:val="00C270B5"/>
    <w:rsid w:val="00C62CAB"/>
    <w:rsid w:val="00CB5C63"/>
    <w:rsid w:val="00CB6444"/>
    <w:rsid w:val="00CD20B6"/>
    <w:rsid w:val="00D74A67"/>
    <w:rsid w:val="00E371B7"/>
    <w:rsid w:val="00E57CD1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432F47-CA3F-4D55-BEC6-6161009C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974B4E"/>
    <w:rPr>
      <w:rFonts w:ascii="宋体" w:eastAsia="宋体" w:hAnsi="Courier New" w:cs="Courier New"/>
      <w:szCs w:val="21"/>
    </w:rPr>
  </w:style>
  <w:style w:type="character" w:styleId="a4">
    <w:name w:val="page number"/>
    <w:basedOn w:val="a0"/>
    <w:rsid w:val="00974B4E"/>
  </w:style>
  <w:style w:type="paragraph" w:styleId="a5">
    <w:name w:val="header"/>
    <w:basedOn w:val="a"/>
    <w:link w:val="Char0"/>
    <w:rsid w:val="00974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974B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974B4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4B4E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974B4E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974B4E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rsid w:val="00974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rsid w:val="0097582C"/>
    <w:rPr>
      <w:color w:val="004D82"/>
      <w:u w:val="none"/>
    </w:rPr>
  </w:style>
  <w:style w:type="paragraph" w:customStyle="1" w:styleId="Char2">
    <w:name w:val="Char"/>
    <w:basedOn w:val="a"/>
    <w:rsid w:val="0097582C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Style3">
    <w:name w:val="_Style 3"/>
    <w:basedOn w:val="a"/>
    <w:uiPriority w:val="34"/>
    <w:qFormat/>
    <w:rsid w:val="0097582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038;&#31665;35863498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397;&#31185;&#21327;&#21457;%5b2017%5d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闽科协发[2017].dotx</Template>
  <TotalTime>50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12</cp:revision>
  <cp:lastPrinted>2018-03-20T00:11:00Z</cp:lastPrinted>
  <dcterms:created xsi:type="dcterms:W3CDTF">2018-03-15T08:00:00Z</dcterms:created>
  <dcterms:modified xsi:type="dcterms:W3CDTF">2018-03-20T00:38:00Z</dcterms:modified>
</cp:coreProperties>
</file>